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5E7A" w14:textId="77777777" w:rsidR="00CF38B5" w:rsidRDefault="00CF38B5" w:rsidP="00CF38B5">
      <w:r>
        <w:t>Vážený pane tajemníku,</w:t>
      </w:r>
    </w:p>
    <w:p w14:paraId="31D962FC" w14:textId="77777777" w:rsidR="00CF38B5" w:rsidRDefault="0070224C" w:rsidP="00CF38B5">
      <w:r>
        <w:t>žádám o pořízení níže uvedené investice z</w:t>
      </w:r>
      <w:r>
        <w:rPr>
          <w:rFonts w:ascii="Calibri" w:hAnsi="Calibri" w:cs="Calibri"/>
        </w:rPr>
        <w:t> </w:t>
      </w:r>
      <w:r>
        <w:t>fakultních zdrojů FRIM:</w:t>
      </w:r>
    </w:p>
    <w:p w14:paraId="7BB73044" w14:textId="77777777" w:rsidR="0070224C" w:rsidRDefault="0070224C" w:rsidP="00CF38B5"/>
    <w:p w14:paraId="3DC38EEC" w14:textId="6ADF4A34" w:rsidR="0070224C" w:rsidRDefault="0070224C" w:rsidP="00CF38B5">
      <w:bookmarkStart w:id="0" w:name="_Hlk154046937"/>
      <w:commentRangeStart w:id="1"/>
      <w:r>
        <w:t>Identifik</w:t>
      </w:r>
      <w:r w:rsidR="00C12775">
        <w:t>ační číslo záměru</w:t>
      </w:r>
      <w:commentRangeEnd w:id="1"/>
      <w:r w:rsidR="00C12775">
        <w:rPr>
          <w:rStyle w:val="Odkaznakoment"/>
          <w:rFonts w:cs="Mangal"/>
        </w:rPr>
        <w:commentReference w:id="1"/>
      </w:r>
      <w:r>
        <w:t xml:space="preserve">: </w:t>
      </w:r>
      <w:bookmarkStart w:id="2" w:name="_Hlk154046928"/>
      <w:bookmarkEnd w:id="0"/>
      <w:sdt>
        <w:sdtPr>
          <w:id w:val="809212524"/>
          <w:placeholder>
            <w:docPart w:val="4E1D85564A344186BC91B92864E2F9E4"/>
          </w:placeholder>
          <w:showingPlcHdr/>
        </w:sdtPr>
        <w:sdtContent>
          <w:r w:rsidR="00C12775">
            <w:rPr>
              <w:rStyle w:val="Zstupntext"/>
            </w:rPr>
            <w:t>Doplň</w:t>
          </w:r>
          <w:r w:rsidR="00C12775">
            <w:rPr>
              <w:rStyle w:val="Zstupntext"/>
              <w:rFonts w:hint="eastAsia"/>
            </w:rPr>
            <w:t>t</w:t>
          </w:r>
          <w:r w:rsidR="00C12775">
            <w:rPr>
              <w:rStyle w:val="Zstupntext"/>
            </w:rPr>
            <w:t xml:space="preserve">e </w:t>
          </w:r>
          <w:r w:rsidR="00C12775">
            <w:rPr>
              <w:rStyle w:val="Zstupntext"/>
            </w:rPr>
            <w:t>IČZ přidělené v evidenci záměrů</w:t>
          </w:r>
          <w:r w:rsidR="00C12775" w:rsidRPr="00634A82">
            <w:rPr>
              <w:rStyle w:val="Zstupntext"/>
              <w:rFonts w:hint="eastAsia"/>
            </w:rPr>
            <w:t>.</w:t>
          </w:r>
        </w:sdtContent>
      </w:sdt>
      <w:bookmarkEnd w:id="2"/>
    </w:p>
    <w:p w14:paraId="124ED512" w14:textId="77777777" w:rsidR="0070224C" w:rsidRDefault="0070224C" w:rsidP="00CF38B5">
      <w:r>
        <w:t xml:space="preserve">Název investice: </w:t>
      </w:r>
      <w:sdt>
        <w:sdtPr>
          <w:id w:val="-505280560"/>
          <w:placeholder>
            <w:docPart w:val="5478F8F09D2A498BB05FAAFCDE320348"/>
          </w:placeholder>
          <w:showingPlcHdr/>
        </w:sdtPr>
        <w:sdtEndPr/>
        <w:sdtContent>
          <w:r>
            <w:rPr>
              <w:rStyle w:val="Zstupntext"/>
            </w:rPr>
            <w:t>Doplň</w:t>
          </w:r>
          <w:r>
            <w:rPr>
              <w:rStyle w:val="Zstupntext"/>
              <w:rFonts w:hint="eastAsia"/>
            </w:rPr>
            <w:t>t</w:t>
          </w:r>
          <w:r>
            <w:rPr>
              <w:rStyle w:val="Zstupntext"/>
            </w:rPr>
            <w:t>e jednoduchý název investice dle tabulky záměrů nebo</w:t>
          </w:r>
          <w:r w:rsidR="00F27568">
            <w:rPr>
              <w:rStyle w:val="Zstupntext"/>
            </w:rPr>
            <w:t xml:space="preserve"> budoucí objednávky</w:t>
          </w:r>
          <w:r w:rsidRPr="00634A82">
            <w:rPr>
              <w:rStyle w:val="Zstupntext"/>
              <w:rFonts w:hint="eastAsia"/>
            </w:rPr>
            <w:t>.</w:t>
          </w:r>
        </w:sdtContent>
      </w:sdt>
    </w:p>
    <w:p w14:paraId="7550C523" w14:textId="77777777" w:rsidR="006340EF" w:rsidRDefault="006340EF" w:rsidP="00CF38B5">
      <w:r>
        <w:t>Celková výše</w:t>
      </w:r>
      <w:r w:rsidR="00F27568">
        <w:t xml:space="preserve"> ceny</w:t>
      </w:r>
      <w:r>
        <w:t xml:space="preserve"> investice: </w:t>
      </w:r>
      <w:sdt>
        <w:sdtPr>
          <w:id w:val="-1559933432"/>
          <w:placeholder>
            <w:docPart w:val="1E8C996F8B7C477D99D2D08986C92BB9"/>
          </w:placeholder>
          <w:showingPlcHdr/>
        </w:sdtPr>
        <w:sdtEndPr/>
        <w:sdtContent>
          <w:r>
            <w:rPr>
              <w:rStyle w:val="Zstupntext"/>
            </w:rPr>
            <w:t>Doplňte přesnou výši investice dle nabídky dodavatele nebo smlouvy</w:t>
          </w:r>
          <w:r w:rsidRPr="00634A82">
            <w:rPr>
              <w:rStyle w:val="Zstupntext"/>
              <w:rFonts w:hint="eastAsia"/>
            </w:rPr>
            <w:t>.</w:t>
          </w:r>
        </w:sdtContent>
      </w:sdt>
    </w:p>
    <w:p w14:paraId="36A7D95C" w14:textId="057F5E30" w:rsidR="00F27568" w:rsidRDefault="00435BB9" w:rsidP="00C878E7">
      <w:r>
        <w:t xml:space="preserve">Nákup investice </w:t>
      </w:r>
      <w:commentRangeStart w:id="3"/>
      <w:r>
        <w:t>zajistí</w:t>
      </w:r>
      <w:commentRangeEnd w:id="3"/>
      <w:r>
        <w:rPr>
          <w:rStyle w:val="Odkaznakoment"/>
          <w:rFonts w:cs="Mangal"/>
        </w:rPr>
        <w:commentReference w:id="3"/>
      </w:r>
      <w:r>
        <w:t xml:space="preserve">: </w:t>
      </w:r>
      <w:sdt>
        <w:sdtPr>
          <w:id w:val="290715904"/>
          <w:placeholder>
            <w:docPart w:val="9B44946C00134A328867556F4213710A"/>
          </w:placeholder>
          <w:showingPlcHdr/>
          <w:comboBox>
            <w:listItem w:displayText="Katedra" w:value="Katedra"/>
            <w:listItem w:displayText="Fakulta" w:value="Fakulta"/>
            <w:listItem w:displayText="Není relevantní" w:value="Není relevantní"/>
          </w:comboBox>
        </w:sdtPr>
        <w:sdtEndPr/>
        <w:sdtContent>
          <w:r w:rsidRPr="00634A82">
            <w:rPr>
              <w:rStyle w:val="Zstupntext"/>
              <w:rFonts w:hint="eastAsia"/>
            </w:rPr>
            <w:t>Zvolte polo</w:t>
          </w:r>
          <w:r w:rsidRPr="00634A82">
            <w:rPr>
              <w:rStyle w:val="Zstupntext"/>
              <w:rFonts w:ascii="Cambria" w:hAnsi="Cambria" w:cs="Cambria"/>
            </w:rPr>
            <w:t>ž</w:t>
          </w:r>
          <w:r w:rsidRPr="00634A82">
            <w:rPr>
              <w:rStyle w:val="Zstupntext"/>
              <w:rFonts w:hint="eastAsia"/>
            </w:rPr>
            <w:t>ku</w:t>
          </w:r>
        </w:sdtContent>
      </w:sdt>
    </w:p>
    <w:p w14:paraId="2F56981B" w14:textId="77777777" w:rsidR="00435BB9" w:rsidRDefault="00435BB9" w:rsidP="00C878E7"/>
    <w:p w14:paraId="604A6BD2" w14:textId="77777777" w:rsidR="00C878E7" w:rsidRDefault="00C878E7" w:rsidP="00C878E7">
      <w:r>
        <w:t xml:space="preserve">Příloha žádosti: </w:t>
      </w:r>
      <w:commentRangeStart w:id="4"/>
      <w:r>
        <w:t>Doklad o stanovení výše investice.</w:t>
      </w:r>
      <w:commentRangeEnd w:id="4"/>
      <w:r>
        <w:rPr>
          <w:rStyle w:val="Odkaznakoment"/>
          <w:rFonts w:cs="Mangal"/>
        </w:rPr>
        <w:commentReference w:id="4"/>
      </w:r>
    </w:p>
    <w:p w14:paraId="2217497B" w14:textId="77777777" w:rsidR="00C878E7" w:rsidRDefault="00C878E7" w:rsidP="00C878E7"/>
    <w:p w14:paraId="726AC6A0" w14:textId="62AEF2BB" w:rsidR="00F27568" w:rsidRDefault="00B54300" w:rsidP="00CF38B5">
      <w:r>
        <w:t>Dále prosím o adekvátní</w:t>
      </w:r>
      <w:r w:rsidR="00F27568">
        <w:t xml:space="preserve"> ponížení rozpočtu ve výši celkové ceny investice</w:t>
      </w:r>
      <w:r w:rsidR="00812C8D">
        <w:t>.</w:t>
      </w:r>
      <w:r>
        <w:t xml:space="preserve"> </w:t>
      </w:r>
      <w:r w:rsidR="00812C8D">
        <w:t>V</w:t>
      </w:r>
      <w:r>
        <w:rPr>
          <w:rFonts w:ascii="Calibri" w:hAnsi="Calibri" w:cs="Calibri"/>
        </w:rPr>
        <w:t> </w:t>
      </w:r>
      <w:r>
        <w:t>případě, že výsledná cena bude odlišná, zavazuji se k</w:t>
      </w:r>
      <w:r>
        <w:rPr>
          <w:rFonts w:ascii="Calibri" w:hAnsi="Calibri" w:cs="Calibri"/>
        </w:rPr>
        <w:t> </w:t>
      </w:r>
      <w:r>
        <w:t>opravě ponížení tak, aby odpovídalo skutečné výši. Ponížení rozpočtu prosím proveďte v</w:t>
      </w:r>
      <w:r>
        <w:rPr>
          <w:rFonts w:ascii="Calibri" w:hAnsi="Calibri" w:cs="Calibri"/>
        </w:rPr>
        <w:t> </w:t>
      </w:r>
      <w:r>
        <w:t xml:space="preserve">následujících </w:t>
      </w:r>
      <w:commentRangeStart w:id="5"/>
      <w:r>
        <w:t>zdrojích</w:t>
      </w:r>
      <w:commentRangeEnd w:id="5"/>
      <w:r>
        <w:rPr>
          <w:rStyle w:val="Odkaznakoment"/>
          <w:rFonts w:cs="Mangal"/>
        </w:rPr>
        <w:commentReference w:id="5"/>
      </w:r>
      <w:r w:rsidR="00F27568">
        <w:t>:</w:t>
      </w:r>
    </w:p>
    <w:p w14:paraId="0552EB41" w14:textId="77777777" w:rsidR="00F27568" w:rsidRDefault="00F27568" w:rsidP="00CF38B5"/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2694"/>
        <w:gridCol w:w="2693"/>
      </w:tblGrid>
      <w:tr w:rsidR="00F27568" w14:paraId="0402E979" w14:textId="77777777" w:rsidTr="00E22A6B">
        <w:tc>
          <w:tcPr>
            <w:tcW w:w="846" w:type="dxa"/>
          </w:tcPr>
          <w:p w14:paraId="5917CB4B" w14:textId="77777777" w:rsidR="00F27568" w:rsidRPr="00E22A6B" w:rsidRDefault="00F27568" w:rsidP="00F27568">
            <w:pPr>
              <w:jc w:val="center"/>
              <w:rPr>
                <w:b/>
              </w:rPr>
            </w:pPr>
            <w:bookmarkStart w:id="6" w:name="_Hlk151021576"/>
            <w:r w:rsidRPr="00E22A6B">
              <w:rPr>
                <w:b/>
              </w:rPr>
              <w:t>NS</w:t>
            </w:r>
          </w:p>
        </w:tc>
        <w:tc>
          <w:tcPr>
            <w:tcW w:w="1984" w:type="dxa"/>
          </w:tcPr>
          <w:p w14:paraId="00DEDC4F" w14:textId="77777777" w:rsidR="00F27568" w:rsidRPr="00E22A6B" w:rsidRDefault="00F27568" w:rsidP="00F27568">
            <w:pPr>
              <w:jc w:val="center"/>
              <w:rPr>
                <w:b/>
              </w:rPr>
            </w:pPr>
            <w:r w:rsidRPr="00E22A6B">
              <w:rPr>
                <w:b/>
              </w:rPr>
              <w:t>Akce</w:t>
            </w:r>
          </w:p>
        </w:tc>
        <w:tc>
          <w:tcPr>
            <w:tcW w:w="1701" w:type="dxa"/>
          </w:tcPr>
          <w:p w14:paraId="00B670EF" w14:textId="77777777" w:rsidR="00F27568" w:rsidRPr="00E22A6B" w:rsidRDefault="00F27568" w:rsidP="00F27568">
            <w:pPr>
              <w:jc w:val="center"/>
              <w:rPr>
                <w:b/>
              </w:rPr>
            </w:pPr>
            <w:commentRangeStart w:id="7"/>
            <w:r w:rsidRPr="00E22A6B">
              <w:rPr>
                <w:b/>
              </w:rPr>
              <w:t>Výše ponížení</w:t>
            </w:r>
            <w:commentRangeEnd w:id="7"/>
            <w:r w:rsidR="00EF614E" w:rsidRPr="00E22A6B">
              <w:rPr>
                <w:rStyle w:val="Odkaznakoment"/>
                <w:rFonts w:cs="Mangal"/>
                <w:b/>
              </w:rPr>
              <w:commentReference w:id="7"/>
            </w:r>
          </w:p>
        </w:tc>
        <w:tc>
          <w:tcPr>
            <w:tcW w:w="2694" w:type="dxa"/>
          </w:tcPr>
          <w:p w14:paraId="72173712" w14:textId="77777777" w:rsidR="00F27568" w:rsidRPr="00E22A6B" w:rsidRDefault="00F27568" w:rsidP="00F27568">
            <w:pPr>
              <w:jc w:val="center"/>
              <w:rPr>
                <w:b/>
              </w:rPr>
            </w:pPr>
            <w:r w:rsidRPr="00E22A6B">
              <w:rPr>
                <w:b/>
              </w:rPr>
              <w:t>Podpis příkazce operace</w:t>
            </w:r>
          </w:p>
        </w:tc>
        <w:tc>
          <w:tcPr>
            <w:tcW w:w="2693" w:type="dxa"/>
          </w:tcPr>
          <w:p w14:paraId="7FA8A65B" w14:textId="77777777" w:rsidR="00F27568" w:rsidRPr="00E22A6B" w:rsidRDefault="00F27568" w:rsidP="00F27568">
            <w:pPr>
              <w:jc w:val="center"/>
              <w:rPr>
                <w:b/>
              </w:rPr>
            </w:pPr>
            <w:r w:rsidRPr="00E22A6B">
              <w:rPr>
                <w:b/>
              </w:rPr>
              <w:t>Podpis správce rozpočtu</w:t>
            </w:r>
          </w:p>
        </w:tc>
      </w:tr>
      <w:tr w:rsidR="00F27568" w14:paraId="7E82DB1C" w14:textId="77777777" w:rsidTr="0056279B">
        <w:trPr>
          <w:trHeight w:val="850"/>
        </w:trPr>
        <w:tc>
          <w:tcPr>
            <w:tcW w:w="846" w:type="dxa"/>
            <w:vAlign w:val="center"/>
          </w:tcPr>
          <w:p w14:paraId="7EC37688" w14:textId="3DB5E056" w:rsidR="00F27568" w:rsidRDefault="00F27568" w:rsidP="00B5430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BA74CB9" w14:textId="77777777" w:rsidR="00F27568" w:rsidRDefault="00F27568" w:rsidP="00B54300">
            <w:pPr>
              <w:jc w:val="center"/>
            </w:pPr>
            <w:proofErr w:type="gramStart"/>
            <w:r>
              <w:t>101-</w:t>
            </w:r>
            <w:r w:rsidRPr="00F27568">
              <w:t>1011101A000</w:t>
            </w:r>
            <w:proofErr w:type="gramEnd"/>
          </w:p>
        </w:tc>
        <w:tc>
          <w:tcPr>
            <w:tcW w:w="1701" w:type="dxa"/>
            <w:vAlign w:val="center"/>
          </w:tcPr>
          <w:p w14:paraId="4C371EDC" w14:textId="77777777" w:rsidR="00F27568" w:rsidRDefault="00F27568" w:rsidP="00EF614E">
            <w:pPr>
              <w:jc w:val="right"/>
            </w:pPr>
          </w:p>
        </w:tc>
        <w:tc>
          <w:tcPr>
            <w:tcW w:w="2694" w:type="dxa"/>
            <w:vAlign w:val="center"/>
          </w:tcPr>
          <w:p w14:paraId="79A7CCF6" w14:textId="77777777" w:rsidR="00F27568" w:rsidRDefault="00F27568" w:rsidP="00B54300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56F00EA" w14:textId="77777777" w:rsidR="00F27568" w:rsidRDefault="00F27568" w:rsidP="00B54300">
            <w:pPr>
              <w:jc w:val="center"/>
            </w:pPr>
          </w:p>
        </w:tc>
      </w:tr>
      <w:tr w:rsidR="00F27568" w14:paraId="606FF734" w14:textId="77777777" w:rsidTr="0056279B">
        <w:trPr>
          <w:trHeight w:val="850"/>
        </w:trPr>
        <w:tc>
          <w:tcPr>
            <w:tcW w:w="846" w:type="dxa"/>
            <w:vAlign w:val="center"/>
          </w:tcPr>
          <w:p w14:paraId="7D1CB3A9" w14:textId="77777777" w:rsidR="00F27568" w:rsidRDefault="00F27568" w:rsidP="00B5430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1254936" w14:textId="77777777" w:rsidR="00F27568" w:rsidRDefault="00F27568" w:rsidP="00B54300">
            <w:pPr>
              <w:jc w:val="center"/>
            </w:pPr>
            <w:commentRangeStart w:id="8"/>
            <w:proofErr w:type="gramStart"/>
            <w:r>
              <w:t>122-</w:t>
            </w:r>
            <w:r w:rsidRPr="00F27568">
              <w:t>1222101A000</w:t>
            </w:r>
            <w:commentRangeEnd w:id="8"/>
            <w:proofErr w:type="gramEnd"/>
            <w:r>
              <w:rPr>
                <w:rStyle w:val="Odkaznakoment"/>
                <w:rFonts w:cs="Mangal"/>
              </w:rPr>
              <w:commentReference w:id="8"/>
            </w:r>
          </w:p>
        </w:tc>
        <w:tc>
          <w:tcPr>
            <w:tcW w:w="1701" w:type="dxa"/>
            <w:vAlign w:val="center"/>
          </w:tcPr>
          <w:p w14:paraId="1E768F56" w14:textId="77777777" w:rsidR="00F27568" w:rsidRDefault="00F27568" w:rsidP="00EF614E">
            <w:pPr>
              <w:jc w:val="right"/>
            </w:pPr>
          </w:p>
        </w:tc>
        <w:tc>
          <w:tcPr>
            <w:tcW w:w="2694" w:type="dxa"/>
            <w:vAlign w:val="center"/>
          </w:tcPr>
          <w:p w14:paraId="45658D3D" w14:textId="77777777" w:rsidR="00F27568" w:rsidRDefault="00F27568" w:rsidP="00B54300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3E8436F" w14:textId="77777777" w:rsidR="00F27568" w:rsidRDefault="00F27568" w:rsidP="00B54300">
            <w:pPr>
              <w:jc w:val="center"/>
            </w:pPr>
          </w:p>
        </w:tc>
      </w:tr>
      <w:tr w:rsidR="00F27568" w14:paraId="611FD1A4" w14:textId="77777777" w:rsidTr="0056279B">
        <w:trPr>
          <w:trHeight w:val="850"/>
        </w:trPr>
        <w:tc>
          <w:tcPr>
            <w:tcW w:w="846" w:type="dxa"/>
            <w:vAlign w:val="center"/>
          </w:tcPr>
          <w:p w14:paraId="426B65B9" w14:textId="77777777" w:rsidR="00F27568" w:rsidRDefault="00F27568" w:rsidP="00B5430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D2A5043" w14:textId="77777777" w:rsidR="00F27568" w:rsidRDefault="00F27568" w:rsidP="00B54300">
            <w:pPr>
              <w:jc w:val="center"/>
            </w:pPr>
            <w:proofErr w:type="gramStart"/>
            <w:r>
              <w:t>970-</w:t>
            </w:r>
            <w:r w:rsidRPr="00F27568">
              <w:t>1011101A000</w:t>
            </w:r>
            <w:proofErr w:type="gramEnd"/>
          </w:p>
        </w:tc>
        <w:tc>
          <w:tcPr>
            <w:tcW w:w="1701" w:type="dxa"/>
            <w:vAlign w:val="center"/>
          </w:tcPr>
          <w:p w14:paraId="4B55DCF3" w14:textId="77777777" w:rsidR="00F27568" w:rsidRDefault="00F27568" w:rsidP="00EF614E">
            <w:pPr>
              <w:jc w:val="right"/>
            </w:pPr>
          </w:p>
        </w:tc>
        <w:tc>
          <w:tcPr>
            <w:tcW w:w="2694" w:type="dxa"/>
            <w:vAlign w:val="center"/>
          </w:tcPr>
          <w:p w14:paraId="380A4279" w14:textId="77777777" w:rsidR="00F27568" w:rsidRDefault="00F27568" w:rsidP="00B54300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CA500E2" w14:textId="77777777" w:rsidR="00F27568" w:rsidRDefault="00F27568" w:rsidP="00B54300">
            <w:pPr>
              <w:jc w:val="center"/>
            </w:pPr>
          </w:p>
        </w:tc>
      </w:tr>
      <w:bookmarkEnd w:id="6"/>
    </w:tbl>
    <w:p w14:paraId="1CBA5E04" w14:textId="77777777" w:rsidR="00B54300" w:rsidRDefault="00B54300" w:rsidP="00B54300">
      <w:pPr>
        <w:spacing w:after="480"/>
      </w:pPr>
    </w:p>
    <w:tbl>
      <w:tblPr>
        <w:tblStyle w:val="Mkatabulky"/>
        <w:tblpPr w:leftFromText="141" w:rightFromText="141" w:vertAnchor="text" w:horzAnchor="margin" w:tblpXSpec="center" w:tblpY="123"/>
        <w:tblW w:w="52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313"/>
        <w:gridCol w:w="3213"/>
      </w:tblGrid>
      <w:tr w:rsidR="008B4C3C" w14:paraId="57E18EC4" w14:textId="77777777" w:rsidTr="00FA13CA">
        <w:tc>
          <w:tcPr>
            <w:tcW w:w="2292" w:type="pct"/>
          </w:tcPr>
          <w:p w14:paraId="34B58656" w14:textId="3C073766" w:rsidR="008B4C3C" w:rsidRDefault="006E11BC" w:rsidP="006E11BC">
            <w:pPr>
              <w:jc w:val="center"/>
            </w:pPr>
            <w:r>
              <w:t>…………………………...................</w:t>
            </w:r>
            <w:r w:rsidR="0097674D">
              <w:t xml:space="preserve"> dne ……………</w:t>
            </w:r>
          </w:p>
        </w:tc>
        <w:tc>
          <w:tcPr>
            <w:tcW w:w="1133" w:type="pct"/>
          </w:tcPr>
          <w:p w14:paraId="32EF64A3" w14:textId="77777777" w:rsidR="008B4C3C" w:rsidRDefault="008B4C3C" w:rsidP="008B4C3C"/>
        </w:tc>
        <w:tc>
          <w:tcPr>
            <w:tcW w:w="1574" w:type="pct"/>
          </w:tcPr>
          <w:p w14:paraId="24F4A16D" w14:textId="77777777" w:rsidR="008B4C3C" w:rsidRDefault="008B4C3C" w:rsidP="008B4C3C">
            <w:pPr>
              <w:jc w:val="center"/>
            </w:pPr>
          </w:p>
        </w:tc>
      </w:tr>
      <w:tr w:rsidR="008B4C3C" w14:paraId="4D7F9E73" w14:textId="77777777" w:rsidTr="00FA13CA">
        <w:tc>
          <w:tcPr>
            <w:tcW w:w="2292" w:type="pct"/>
          </w:tcPr>
          <w:sdt>
            <w:sdtPr>
              <w:id w:val="1315993033"/>
              <w:placeholder>
                <w:docPart w:val="8EA07956C1C94917A9F3AFE7B6153769"/>
              </w:placeholder>
              <w:showingPlcHdr/>
            </w:sdtPr>
            <w:sdtEndPr/>
            <w:sdtContent>
              <w:p w14:paraId="032EC994" w14:textId="77777777" w:rsidR="006E11BC" w:rsidRDefault="00CF38B5" w:rsidP="006E11BC">
                <w:pPr>
                  <w:jc w:val="center"/>
                </w:pPr>
                <w:r>
                  <w:rPr>
                    <w:rStyle w:val="Zstupntext"/>
                  </w:rPr>
                  <w:t>Jméno a příjmení</w:t>
                </w:r>
              </w:p>
            </w:sdtContent>
          </w:sdt>
          <w:p w14:paraId="34F7D41C" w14:textId="77777777" w:rsidR="008B4C3C" w:rsidRDefault="00CF38B5" w:rsidP="00F27568">
            <w:pPr>
              <w:jc w:val="center"/>
            </w:pPr>
            <w:r>
              <w:t>vedoucí</w:t>
            </w:r>
            <w:r w:rsidR="00F27568">
              <w:t xml:space="preserve"> žádající</w:t>
            </w:r>
            <w:r>
              <w:t xml:space="preserve"> </w:t>
            </w:r>
            <w:commentRangeStart w:id="9"/>
            <w:r>
              <w:t>katedry</w:t>
            </w:r>
            <w:commentRangeEnd w:id="9"/>
            <w:r w:rsidR="00F27568">
              <w:rPr>
                <w:rStyle w:val="Odkaznakoment"/>
                <w:rFonts w:cs="Mangal"/>
              </w:rPr>
              <w:commentReference w:id="9"/>
            </w:r>
            <w:r w:rsidR="00FA13CA">
              <w:t xml:space="preserve"> </w:t>
            </w:r>
            <w:sdt>
              <w:sdtPr>
                <w:id w:val="-1311789268"/>
                <w:placeholder>
                  <w:docPart w:val="E017E70171B242668D381FBF863C003D"/>
                </w:placeholder>
                <w:showingPlcHdr/>
              </w:sdtPr>
              <w:sdtEndPr/>
              <w:sdtContent>
                <w:r w:rsidR="00FA13CA">
                  <w:rPr>
                    <w:rStyle w:val="Zstupntext"/>
                  </w:rPr>
                  <w:t>Doplňte číslo katedry</w:t>
                </w:r>
              </w:sdtContent>
            </w:sdt>
          </w:p>
        </w:tc>
        <w:tc>
          <w:tcPr>
            <w:tcW w:w="1133" w:type="pct"/>
          </w:tcPr>
          <w:p w14:paraId="2291097F" w14:textId="77777777" w:rsidR="008B4C3C" w:rsidRDefault="008B4C3C" w:rsidP="008B4C3C"/>
        </w:tc>
        <w:tc>
          <w:tcPr>
            <w:tcW w:w="1574" w:type="pct"/>
          </w:tcPr>
          <w:p w14:paraId="31261704" w14:textId="77777777" w:rsidR="00CF38B5" w:rsidRDefault="00CF38B5" w:rsidP="00CF38B5">
            <w:pPr>
              <w:jc w:val="center"/>
            </w:pPr>
          </w:p>
          <w:p w14:paraId="1D4DD20A" w14:textId="77777777" w:rsidR="00CF38B5" w:rsidRDefault="00CF38B5" w:rsidP="008B4C3C">
            <w:pPr>
              <w:jc w:val="center"/>
            </w:pPr>
          </w:p>
        </w:tc>
      </w:tr>
    </w:tbl>
    <w:p w14:paraId="33EE934B" w14:textId="77777777" w:rsidR="008B4C3C" w:rsidRDefault="008B4C3C" w:rsidP="00B54300">
      <w:pPr>
        <w:spacing w:before="240" w:after="240"/>
      </w:pPr>
    </w:p>
    <w:tbl>
      <w:tblPr>
        <w:tblStyle w:val="Mkatabulky"/>
        <w:tblpPr w:leftFromText="141" w:rightFromText="141" w:vertAnchor="text" w:horzAnchor="margin" w:tblpXSpec="center" w:tblpY="1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6"/>
        <w:gridCol w:w="4250"/>
      </w:tblGrid>
      <w:tr w:rsidR="00B54300" w14:paraId="3B0DA54B" w14:textId="77777777" w:rsidTr="0097674D">
        <w:trPr>
          <w:trHeight w:val="794"/>
        </w:trPr>
        <w:tc>
          <w:tcPr>
            <w:tcW w:w="2133" w:type="pct"/>
          </w:tcPr>
          <w:p w14:paraId="62958534" w14:textId="77777777" w:rsidR="00B54300" w:rsidRDefault="00FA13CA" w:rsidP="00B54300">
            <w:pPr>
              <w:jc w:val="center"/>
            </w:pPr>
            <w:r>
              <w:t>S</w:t>
            </w:r>
            <w:r>
              <w:rPr>
                <w:rFonts w:ascii="Calibri" w:hAnsi="Calibri" w:cs="Calibri"/>
              </w:rPr>
              <w:t> </w:t>
            </w:r>
            <w:r>
              <w:t>realizací investice souhlasím</w:t>
            </w:r>
          </w:p>
        </w:tc>
        <w:tc>
          <w:tcPr>
            <w:tcW w:w="662" w:type="pct"/>
          </w:tcPr>
          <w:p w14:paraId="1D23F761" w14:textId="77777777" w:rsidR="00B54300" w:rsidRDefault="00B54300" w:rsidP="00616B9A"/>
        </w:tc>
        <w:tc>
          <w:tcPr>
            <w:tcW w:w="2205" w:type="pct"/>
          </w:tcPr>
          <w:p w14:paraId="07D615C4" w14:textId="77777777" w:rsidR="00B54300" w:rsidRDefault="00B54300" w:rsidP="00B54300">
            <w:pPr>
              <w:jc w:val="center"/>
            </w:pPr>
            <w:r>
              <w:t>Potvrzuji správné určení výše investice</w:t>
            </w:r>
          </w:p>
        </w:tc>
      </w:tr>
      <w:tr w:rsidR="0097674D" w14:paraId="7DED7AE7" w14:textId="77777777" w:rsidTr="0097674D">
        <w:tc>
          <w:tcPr>
            <w:tcW w:w="2133" w:type="pct"/>
          </w:tcPr>
          <w:p w14:paraId="158B04B7" w14:textId="112BD670" w:rsidR="0097674D" w:rsidRDefault="0097674D" w:rsidP="0097674D">
            <w:pPr>
              <w:jc w:val="center"/>
            </w:pPr>
            <w:r>
              <w:t>…………………………................... dne ……………</w:t>
            </w:r>
          </w:p>
        </w:tc>
        <w:tc>
          <w:tcPr>
            <w:tcW w:w="662" w:type="pct"/>
          </w:tcPr>
          <w:p w14:paraId="1140AB7D" w14:textId="77777777" w:rsidR="0097674D" w:rsidRDefault="0097674D" w:rsidP="0097674D"/>
        </w:tc>
        <w:tc>
          <w:tcPr>
            <w:tcW w:w="2205" w:type="pct"/>
          </w:tcPr>
          <w:p w14:paraId="78FF8710" w14:textId="7EABF70C" w:rsidR="0097674D" w:rsidRDefault="0097674D" w:rsidP="0097674D">
            <w:pPr>
              <w:jc w:val="center"/>
            </w:pPr>
            <w:r>
              <w:t>…………………………................... dne ……………</w:t>
            </w:r>
          </w:p>
        </w:tc>
      </w:tr>
      <w:tr w:rsidR="0097674D" w14:paraId="048C2CEF" w14:textId="77777777" w:rsidTr="0097674D">
        <w:tc>
          <w:tcPr>
            <w:tcW w:w="2133" w:type="pct"/>
          </w:tcPr>
          <w:p w14:paraId="1A90E722" w14:textId="77777777" w:rsidR="0097674D" w:rsidRDefault="0097674D" w:rsidP="0097674D">
            <w:pPr>
              <w:jc w:val="center"/>
            </w:pPr>
            <w:r>
              <w:t>Ing. Petr Matějka, Ph.D.</w:t>
            </w:r>
          </w:p>
          <w:p w14:paraId="43FFB687" w14:textId="77777777" w:rsidR="0097674D" w:rsidRDefault="0097674D" w:rsidP="0097674D">
            <w:pPr>
              <w:jc w:val="center"/>
            </w:pPr>
            <w:r>
              <w:lastRenderedPageBreak/>
              <w:t>tajemník fakulty</w:t>
            </w:r>
          </w:p>
        </w:tc>
        <w:tc>
          <w:tcPr>
            <w:tcW w:w="662" w:type="pct"/>
          </w:tcPr>
          <w:p w14:paraId="440A3534" w14:textId="77777777" w:rsidR="0097674D" w:rsidRDefault="0097674D" w:rsidP="0097674D"/>
        </w:tc>
        <w:tc>
          <w:tcPr>
            <w:tcW w:w="2205" w:type="pct"/>
          </w:tcPr>
          <w:p w14:paraId="56A7F5C3" w14:textId="77777777" w:rsidR="0097674D" w:rsidRDefault="0097674D" w:rsidP="0097674D">
            <w:pPr>
              <w:jc w:val="center"/>
            </w:pPr>
            <w:bookmarkStart w:id="10" w:name="_GoBack"/>
            <w:commentRangeStart w:id="11"/>
            <w:r>
              <w:t>Pověřený zástupce fakulty</w:t>
            </w:r>
            <w:commentRangeEnd w:id="11"/>
            <w:r>
              <w:rPr>
                <w:rStyle w:val="Odkaznakoment"/>
                <w:rFonts w:cs="Mangal"/>
              </w:rPr>
              <w:commentReference w:id="11"/>
            </w:r>
            <w:bookmarkEnd w:id="10"/>
          </w:p>
        </w:tc>
      </w:tr>
    </w:tbl>
    <w:p w14:paraId="10A4804E" w14:textId="77777777" w:rsidR="00FA13CA" w:rsidRDefault="00FA13CA" w:rsidP="00960F3D"/>
    <w:p w14:paraId="11DADBA6" w14:textId="77777777" w:rsidR="00FA13CA" w:rsidRDefault="00FA13CA">
      <w:pPr>
        <w:widowControl/>
        <w:spacing w:line="240" w:lineRule="auto"/>
        <w:jc w:val="left"/>
      </w:pPr>
      <w:r>
        <w:br w:type="page"/>
      </w:r>
    </w:p>
    <w:p w14:paraId="14292255" w14:textId="77777777" w:rsidR="00F27568" w:rsidRDefault="0065170E" w:rsidP="00960F3D">
      <w:r>
        <w:lastRenderedPageBreak/>
        <w:t>Pro pořízení investice určuji následující zdroj:</w:t>
      </w:r>
    </w:p>
    <w:p w14:paraId="0916E51C" w14:textId="77777777" w:rsidR="0065170E" w:rsidRDefault="0065170E" w:rsidP="00960F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957"/>
        <w:gridCol w:w="2552"/>
      </w:tblGrid>
      <w:tr w:rsidR="0065170E" w14:paraId="1F856CDA" w14:textId="77777777" w:rsidTr="00E22A6B">
        <w:tc>
          <w:tcPr>
            <w:tcW w:w="562" w:type="dxa"/>
          </w:tcPr>
          <w:p w14:paraId="4E60088F" w14:textId="77777777" w:rsidR="0065170E" w:rsidRPr="00E22A6B" w:rsidRDefault="0065170E" w:rsidP="0065170E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14:paraId="5535484A" w14:textId="77777777" w:rsidR="0065170E" w:rsidRPr="00E22A6B" w:rsidRDefault="0065170E" w:rsidP="0065170E">
            <w:pPr>
              <w:jc w:val="center"/>
              <w:rPr>
                <w:b/>
              </w:rPr>
            </w:pPr>
            <w:r w:rsidRPr="00E22A6B">
              <w:rPr>
                <w:b/>
              </w:rPr>
              <w:t>Popis</w:t>
            </w:r>
          </w:p>
        </w:tc>
        <w:tc>
          <w:tcPr>
            <w:tcW w:w="957" w:type="dxa"/>
          </w:tcPr>
          <w:p w14:paraId="78231FC3" w14:textId="77777777" w:rsidR="0065170E" w:rsidRPr="00E22A6B" w:rsidRDefault="0065170E" w:rsidP="0065170E">
            <w:pPr>
              <w:jc w:val="center"/>
              <w:rPr>
                <w:b/>
              </w:rPr>
            </w:pPr>
            <w:r w:rsidRPr="00E22A6B">
              <w:rPr>
                <w:b/>
              </w:rPr>
              <w:t>NS</w:t>
            </w:r>
          </w:p>
        </w:tc>
        <w:tc>
          <w:tcPr>
            <w:tcW w:w="2552" w:type="dxa"/>
          </w:tcPr>
          <w:p w14:paraId="768676B8" w14:textId="77777777" w:rsidR="0065170E" w:rsidRPr="00E22A6B" w:rsidRDefault="0065170E" w:rsidP="0065170E">
            <w:pPr>
              <w:jc w:val="center"/>
              <w:rPr>
                <w:b/>
              </w:rPr>
            </w:pPr>
            <w:r w:rsidRPr="00E22A6B">
              <w:rPr>
                <w:b/>
              </w:rPr>
              <w:t>Akce</w:t>
            </w:r>
          </w:p>
        </w:tc>
      </w:tr>
      <w:tr w:rsidR="0065170E" w14:paraId="1D54A1BA" w14:textId="77777777" w:rsidTr="00E22A6B">
        <w:trPr>
          <w:trHeight w:val="510"/>
        </w:trPr>
        <w:tc>
          <w:tcPr>
            <w:tcW w:w="562" w:type="dxa"/>
            <w:vAlign w:val="center"/>
          </w:tcPr>
          <w:p w14:paraId="5CADB259" w14:textId="77777777" w:rsidR="0065170E" w:rsidRDefault="0065170E" w:rsidP="00E22A6B">
            <w:pPr>
              <w:jc w:val="center"/>
            </w:pPr>
          </w:p>
        </w:tc>
        <w:tc>
          <w:tcPr>
            <w:tcW w:w="4252" w:type="dxa"/>
            <w:vAlign w:val="center"/>
          </w:tcPr>
          <w:p w14:paraId="0E9FE14B" w14:textId="55BC285A" w:rsidR="0065170E" w:rsidRDefault="0065170E" w:rsidP="00E22A6B">
            <w:pPr>
              <w:jc w:val="left"/>
            </w:pPr>
            <w:r>
              <w:t>FRIM katedry</w:t>
            </w:r>
            <w:r w:rsidR="00E22A6B">
              <w:t xml:space="preserve"> – obecný</w:t>
            </w:r>
          </w:p>
        </w:tc>
        <w:tc>
          <w:tcPr>
            <w:tcW w:w="957" w:type="dxa"/>
            <w:vAlign w:val="center"/>
          </w:tcPr>
          <w:p w14:paraId="2692AF5F" w14:textId="72CC17FD" w:rsidR="0065170E" w:rsidRDefault="0065170E" w:rsidP="00E22A6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45EA108" w14:textId="1B3826E1" w:rsidR="0065170E" w:rsidRDefault="00E22A6B" w:rsidP="00E22A6B">
            <w:pPr>
              <w:jc w:val="center"/>
            </w:pPr>
            <w:proofErr w:type="gramStart"/>
            <w:r>
              <w:t>960-9600001A000</w:t>
            </w:r>
            <w:proofErr w:type="gramEnd"/>
          </w:p>
        </w:tc>
      </w:tr>
      <w:tr w:rsidR="0065170E" w14:paraId="386D60E4" w14:textId="77777777" w:rsidTr="00E22A6B">
        <w:trPr>
          <w:trHeight w:val="510"/>
        </w:trPr>
        <w:tc>
          <w:tcPr>
            <w:tcW w:w="562" w:type="dxa"/>
            <w:vAlign w:val="center"/>
          </w:tcPr>
          <w:p w14:paraId="52CD0CAC" w14:textId="77777777" w:rsidR="0065170E" w:rsidRDefault="0065170E" w:rsidP="00E22A6B">
            <w:pPr>
              <w:jc w:val="center"/>
            </w:pPr>
          </w:p>
        </w:tc>
        <w:tc>
          <w:tcPr>
            <w:tcW w:w="4252" w:type="dxa"/>
            <w:vAlign w:val="center"/>
          </w:tcPr>
          <w:p w14:paraId="1F6C13DA" w14:textId="0F91A5EC" w:rsidR="0065170E" w:rsidRDefault="00E22A6B" w:rsidP="00E22A6B">
            <w:pPr>
              <w:jc w:val="left"/>
            </w:pPr>
            <w:r>
              <w:t>FRIM fakulty – obecný</w:t>
            </w:r>
          </w:p>
        </w:tc>
        <w:tc>
          <w:tcPr>
            <w:tcW w:w="957" w:type="dxa"/>
            <w:vAlign w:val="center"/>
          </w:tcPr>
          <w:p w14:paraId="10426538" w14:textId="417543F1" w:rsidR="0065170E" w:rsidRDefault="00E22A6B" w:rsidP="00E22A6B">
            <w:pPr>
              <w:jc w:val="center"/>
            </w:pPr>
            <w:r>
              <w:t>11910</w:t>
            </w:r>
          </w:p>
        </w:tc>
        <w:tc>
          <w:tcPr>
            <w:tcW w:w="2552" w:type="dxa"/>
            <w:vAlign w:val="center"/>
          </w:tcPr>
          <w:p w14:paraId="5E31D2B5" w14:textId="0FA2406E" w:rsidR="0065170E" w:rsidRDefault="00E22A6B" w:rsidP="00E22A6B">
            <w:pPr>
              <w:jc w:val="center"/>
            </w:pPr>
            <w:proofErr w:type="gramStart"/>
            <w:r>
              <w:t>960-9600000A000</w:t>
            </w:r>
            <w:proofErr w:type="gramEnd"/>
          </w:p>
        </w:tc>
      </w:tr>
      <w:tr w:rsidR="00E22A6B" w14:paraId="75A75924" w14:textId="77777777" w:rsidTr="00E22A6B">
        <w:trPr>
          <w:trHeight w:val="510"/>
        </w:trPr>
        <w:tc>
          <w:tcPr>
            <w:tcW w:w="562" w:type="dxa"/>
            <w:vAlign w:val="center"/>
          </w:tcPr>
          <w:p w14:paraId="572ADD53" w14:textId="77777777" w:rsidR="00E22A6B" w:rsidRDefault="00E22A6B" w:rsidP="00E22A6B">
            <w:pPr>
              <w:jc w:val="center"/>
            </w:pPr>
          </w:p>
        </w:tc>
        <w:tc>
          <w:tcPr>
            <w:tcW w:w="4252" w:type="dxa"/>
            <w:vAlign w:val="center"/>
          </w:tcPr>
          <w:p w14:paraId="22799278" w14:textId="1BAA6407" w:rsidR="00E22A6B" w:rsidRDefault="00E22A6B" w:rsidP="00E22A6B">
            <w:pPr>
              <w:jc w:val="left"/>
            </w:pPr>
            <w:r>
              <w:t>FRIM fakulty – provozní (Thákurova)</w:t>
            </w:r>
          </w:p>
        </w:tc>
        <w:tc>
          <w:tcPr>
            <w:tcW w:w="957" w:type="dxa"/>
            <w:vAlign w:val="center"/>
          </w:tcPr>
          <w:p w14:paraId="2CF4CCDA" w14:textId="675AF53F" w:rsidR="00E22A6B" w:rsidRDefault="00E22A6B" w:rsidP="00E22A6B">
            <w:pPr>
              <w:jc w:val="center"/>
            </w:pPr>
            <w:r>
              <w:t>11805</w:t>
            </w:r>
          </w:p>
        </w:tc>
        <w:tc>
          <w:tcPr>
            <w:tcW w:w="2552" w:type="dxa"/>
            <w:vAlign w:val="center"/>
          </w:tcPr>
          <w:p w14:paraId="46639712" w14:textId="277F6C2C" w:rsidR="00E22A6B" w:rsidRDefault="00E22A6B" w:rsidP="00E22A6B">
            <w:pPr>
              <w:jc w:val="center"/>
            </w:pPr>
            <w:proofErr w:type="gramStart"/>
            <w:r>
              <w:t>960-9600000A001</w:t>
            </w:r>
            <w:proofErr w:type="gramEnd"/>
          </w:p>
        </w:tc>
      </w:tr>
      <w:tr w:rsidR="00E22A6B" w14:paraId="624FFD52" w14:textId="77777777" w:rsidTr="00E22A6B">
        <w:trPr>
          <w:trHeight w:val="510"/>
        </w:trPr>
        <w:tc>
          <w:tcPr>
            <w:tcW w:w="562" w:type="dxa"/>
            <w:vAlign w:val="center"/>
          </w:tcPr>
          <w:p w14:paraId="30139E7C" w14:textId="77777777" w:rsidR="00E22A6B" w:rsidRDefault="00E22A6B" w:rsidP="00E22A6B">
            <w:pPr>
              <w:jc w:val="center"/>
            </w:pPr>
          </w:p>
        </w:tc>
        <w:tc>
          <w:tcPr>
            <w:tcW w:w="4252" w:type="dxa"/>
            <w:vAlign w:val="center"/>
          </w:tcPr>
          <w:p w14:paraId="7BB3BDCE" w14:textId="789AD7BB" w:rsidR="00E22A6B" w:rsidRDefault="00E22A6B" w:rsidP="00E22A6B">
            <w:pPr>
              <w:jc w:val="left"/>
            </w:pPr>
            <w:r>
              <w:t>FRIM fakulty – přístroje</w:t>
            </w:r>
          </w:p>
        </w:tc>
        <w:tc>
          <w:tcPr>
            <w:tcW w:w="957" w:type="dxa"/>
            <w:vAlign w:val="center"/>
          </w:tcPr>
          <w:p w14:paraId="398581F8" w14:textId="6770D24C" w:rsidR="00E22A6B" w:rsidRDefault="00E22A6B" w:rsidP="00E22A6B">
            <w:pPr>
              <w:jc w:val="center"/>
            </w:pPr>
            <w:r>
              <w:t>11910</w:t>
            </w:r>
          </w:p>
        </w:tc>
        <w:tc>
          <w:tcPr>
            <w:tcW w:w="2552" w:type="dxa"/>
            <w:vAlign w:val="center"/>
          </w:tcPr>
          <w:p w14:paraId="51D7E3EE" w14:textId="78B589B5" w:rsidR="00E22A6B" w:rsidRDefault="00E22A6B" w:rsidP="00E22A6B">
            <w:pPr>
              <w:jc w:val="center"/>
            </w:pPr>
            <w:proofErr w:type="gramStart"/>
            <w:r>
              <w:t>960-9600000A002</w:t>
            </w:r>
            <w:proofErr w:type="gramEnd"/>
          </w:p>
        </w:tc>
      </w:tr>
      <w:tr w:rsidR="00E22A6B" w14:paraId="1C1335C4" w14:textId="77777777" w:rsidTr="00E22A6B">
        <w:trPr>
          <w:trHeight w:val="510"/>
        </w:trPr>
        <w:tc>
          <w:tcPr>
            <w:tcW w:w="562" w:type="dxa"/>
            <w:vAlign w:val="center"/>
          </w:tcPr>
          <w:p w14:paraId="31B62727" w14:textId="77777777" w:rsidR="00E22A6B" w:rsidRDefault="00E22A6B" w:rsidP="00E22A6B">
            <w:pPr>
              <w:jc w:val="center"/>
            </w:pPr>
          </w:p>
        </w:tc>
        <w:tc>
          <w:tcPr>
            <w:tcW w:w="4252" w:type="dxa"/>
            <w:vAlign w:val="center"/>
          </w:tcPr>
          <w:p w14:paraId="3408E061" w14:textId="69F5F2F7" w:rsidR="00E22A6B" w:rsidRDefault="00E22A6B" w:rsidP="00E22A6B">
            <w:pPr>
              <w:jc w:val="left"/>
            </w:pPr>
            <w:r>
              <w:t>FRIM fakulty – IT</w:t>
            </w:r>
          </w:p>
        </w:tc>
        <w:tc>
          <w:tcPr>
            <w:tcW w:w="957" w:type="dxa"/>
            <w:vAlign w:val="center"/>
          </w:tcPr>
          <w:p w14:paraId="5394C194" w14:textId="4F7B2E62" w:rsidR="00E22A6B" w:rsidRDefault="00E22A6B" w:rsidP="00E22A6B">
            <w:pPr>
              <w:jc w:val="center"/>
            </w:pPr>
            <w:r>
              <w:t>11910</w:t>
            </w:r>
          </w:p>
        </w:tc>
        <w:tc>
          <w:tcPr>
            <w:tcW w:w="2552" w:type="dxa"/>
            <w:vAlign w:val="center"/>
          </w:tcPr>
          <w:p w14:paraId="0CD32A87" w14:textId="43AF43B6" w:rsidR="00E22A6B" w:rsidRDefault="00E22A6B" w:rsidP="00E22A6B">
            <w:pPr>
              <w:jc w:val="center"/>
            </w:pPr>
            <w:proofErr w:type="gramStart"/>
            <w:r>
              <w:t>960-9600000A003</w:t>
            </w:r>
            <w:proofErr w:type="gramEnd"/>
          </w:p>
        </w:tc>
      </w:tr>
      <w:tr w:rsidR="00E22A6B" w14:paraId="7E239753" w14:textId="77777777" w:rsidTr="00E22A6B">
        <w:trPr>
          <w:trHeight w:val="510"/>
        </w:trPr>
        <w:tc>
          <w:tcPr>
            <w:tcW w:w="562" w:type="dxa"/>
            <w:vAlign w:val="center"/>
          </w:tcPr>
          <w:p w14:paraId="280266F0" w14:textId="77777777" w:rsidR="00E22A6B" w:rsidRDefault="00E22A6B" w:rsidP="00E22A6B">
            <w:pPr>
              <w:jc w:val="center"/>
            </w:pPr>
          </w:p>
        </w:tc>
        <w:tc>
          <w:tcPr>
            <w:tcW w:w="4252" w:type="dxa"/>
            <w:vAlign w:val="center"/>
          </w:tcPr>
          <w:p w14:paraId="7F33CAA4" w14:textId="1E57D4F3" w:rsidR="00E22A6B" w:rsidRDefault="0056279B" w:rsidP="00E22A6B">
            <w:pPr>
              <w:jc w:val="left"/>
            </w:pPr>
            <w:r>
              <w:t>FRIM fakulty – investiční akce (Thákurova)</w:t>
            </w:r>
          </w:p>
        </w:tc>
        <w:tc>
          <w:tcPr>
            <w:tcW w:w="957" w:type="dxa"/>
            <w:vAlign w:val="center"/>
          </w:tcPr>
          <w:p w14:paraId="00F20465" w14:textId="0014F13F" w:rsidR="00E22A6B" w:rsidRDefault="0056279B" w:rsidP="00E22A6B">
            <w:pPr>
              <w:jc w:val="center"/>
            </w:pPr>
            <w:r>
              <w:t>11805</w:t>
            </w:r>
          </w:p>
        </w:tc>
        <w:tc>
          <w:tcPr>
            <w:tcW w:w="2552" w:type="dxa"/>
            <w:vAlign w:val="center"/>
          </w:tcPr>
          <w:p w14:paraId="5F9F5242" w14:textId="0145DB96" w:rsidR="00E22A6B" w:rsidRDefault="0056279B" w:rsidP="00E22A6B">
            <w:pPr>
              <w:jc w:val="center"/>
            </w:pPr>
            <w:r>
              <w:t>následující v pořadí</w:t>
            </w:r>
          </w:p>
        </w:tc>
      </w:tr>
      <w:tr w:rsidR="0056279B" w14:paraId="4FEB8D8E" w14:textId="77777777" w:rsidTr="00E22A6B">
        <w:trPr>
          <w:trHeight w:val="510"/>
        </w:trPr>
        <w:tc>
          <w:tcPr>
            <w:tcW w:w="562" w:type="dxa"/>
            <w:vAlign w:val="center"/>
          </w:tcPr>
          <w:p w14:paraId="3A536DC2" w14:textId="77777777" w:rsidR="0056279B" w:rsidRDefault="0056279B" w:rsidP="0056279B">
            <w:pPr>
              <w:jc w:val="center"/>
            </w:pPr>
          </w:p>
        </w:tc>
        <w:tc>
          <w:tcPr>
            <w:tcW w:w="4252" w:type="dxa"/>
            <w:vAlign w:val="center"/>
          </w:tcPr>
          <w:p w14:paraId="2DA68D7C" w14:textId="2A0B291A" w:rsidR="0056279B" w:rsidRDefault="0056279B" w:rsidP="0056279B">
            <w:pPr>
              <w:jc w:val="left"/>
            </w:pPr>
            <w:r>
              <w:t>FRIM fakulty – investiční akce (nezávislá)</w:t>
            </w:r>
          </w:p>
        </w:tc>
        <w:tc>
          <w:tcPr>
            <w:tcW w:w="957" w:type="dxa"/>
            <w:vAlign w:val="center"/>
          </w:tcPr>
          <w:p w14:paraId="698EA377" w14:textId="05026414" w:rsidR="0056279B" w:rsidRDefault="0056279B" w:rsidP="0056279B">
            <w:pPr>
              <w:jc w:val="center"/>
            </w:pPr>
            <w:r>
              <w:t>11910</w:t>
            </w:r>
          </w:p>
        </w:tc>
        <w:tc>
          <w:tcPr>
            <w:tcW w:w="2552" w:type="dxa"/>
            <w:vAlign w:val="center"/>
          </w:tcPr>
          <w:p w14:paraId="2021E8C5" w14:textId="6AF80911" w:rsidR="0056279B" w:rsidRDefault="0056279B" w:rsidP="0056279B">
            <w:pPr>
              <w:jc w:val="center"/>
            </w:pPr>
            <w:r>
              <w:t>následující v pořadí</w:t>
            </w:r>
          </w:p>
        </w:tc>
      </w:tr>
      <w:tr w:rsidR="0056279B" w14:paraId="53897C1C" w14:textId="77777777" w:rsidTr="00E22A6B">
        <w:trPr>
          <w:trHeight w:val="510"/>
        </w:trPr>
        <w:tc>
          <w:tcPr>
            <w:tcW w:w="562" w:type="dxa"/>
            <w:vAlign w:val="center"/>
          </w:tcPr>
          <w:p w14:paraId="377627F7" w14:textId="77777777" w:rsidR="0056279B" w:rsidRDefault="0056279B" w:rsidP="0056279B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AE804BF" w14:textId="77777777" w:rsidR="0056279B" w:rsidRDefault="0056279B" w:rsidP="0056279B">
            <w:pPr>
              <w:jc w:val="left"/>
            </w:pPr>
          </w:p>
        </w:tc>
        <w:tc>
          <w:tcPr>
            <w:tcW w:w="957" w:type="dxa"/>
            <w:vAlign w:val="center"/>
          </w:tcPr>
          <w:p w14:paraId="420B014F" w14:textId="77777777" w:rsidR="0056279B" w:rsidRDefault="0056279B" w:rsidP="0056279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3DF915" w14:textId="77777777" w:rsidR="0056279B" w:rsidRDefault="0056279B" w:rsidP="0056279B">
            <w:pPr>
              <w:jc w:val="center"/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1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58"/>
        <w:gridCol w:w="3969"/>
      </w:tblGrid>
      <w:tr w:rsidR="0056279B" w14:paraId="4784D4BE" w14:textId="77777777" w:rsidTr="0056279B">
        <w:trPr>
          <w:trHeight w:val="1077"/>
        </w:trPr>
        <w:tc>
          <w:tcPr>
            <w:tcW w:w="2133" w:type="pct"/>
          </w:tcPr>
          <w:p w14:paraId="5ED96B38" w14:textId="4BC272F3" w:rsidR="0056279B" w:rsidRDefault="0056279B" w:rsidP="00616B9A">
            <w:pPr>
              <w:jc w:val="center"/>
            </w:pPr>
          </w:p>
        </w:tc>
        <w:tc>
          <w:tcPr>
            <w:tcW w:w="808" w:type="pct"/>
          </w:tcPr>
          <w:p w14:paraId="55F337EE" w14:textId="77777777" w:rsidR="0056279B" w:rsidRDefault="0056279B" w:rsidP="00616B9A"/>
        </w:tc>
        <w:tc>
          <w:tcPr>
            <w:tcW w:w="2059" w:type="pct"/>
          </w:tcPr>
          <w:p w14:paraId="6EB59793" w14:textId="7DC0BD8C" w:rsidR="0056279B" w:rsidRDefault="0056279B" w:rsidP="00616B9A">
            <w:pPr>
              <w:jc w:val="center"/>
            </w:pPr>
          </w:p>
        </w:tc>
      </w:tr>
      <w:tr w:rsidR="0097674D" w14:paraId="603AA962" w14:textId="77777777" w:rsidTr="0056279B">
        <w:tc>
          <w:tcPr>
            <w:tcW w:w="2133" w:type="pct"/>
          </w:tcPr>
          <w:p w14:paraId="4DE25E0E" w14:textId="36B6C3B7" w:rsidR="0097674D" w:rsidRDefault="0097674D" w:rsidP="0097674D">
            <w:pPr>
              <w:jc w:val="center"/>
            </w:pPr>
            <w:r>
              <w:t>…………………………................... dne ……………</w:t>
            </w:r>
          </w:p>
        </w:tc>
        <w:tc>
          <w:tcPr>
            <w:tcW w:w="808" w:type="pct"/>
          </w:tcPr>
          <w:p w14:paraId="003F218C" w14:textId="77777777" w:rsidR="0097674D" w:rsidRDefault="0097674D" w:rsidP="0097674D"/>
        </w:tc>
        <w:tc>
          <w:tcPr>
            <w:tcW w:w="2059" w:type="pct"/>
          </w:tcPr>
          <w:p w14:paraId="10F69EE6" w14:textId="6634ABED" w:rsidR="0097674D" w:rsidRDefault="0097674D" w:rsidP="0097674D">
            <w:pPr>
              <w:jc w:val="center"/>
            </w:pPr>
          </w:p>
        </w:tc>
      </w:tr>
      <w:tr w:rsidR="0097674D" w14:paraId="532B2ECD" w14:textId="77777777" w:rsidTr="0056279B">
        <w:tc>
          <w:tcPr>
            <w:tcW w:w="2133" w:type="pct"/>
          </w:tcPr>
          <w:p w14:paraId="4580F5EA" w14:textId="77777777" w:rsidR="0097674D" w:rsidRDefault="0097674D" w:rsidP="0097674D">
            <w:pPr>
              <w:jc w:val="center"/>
            </w:pPr>
            <w:r>
              <w:t>Ing. Petr Matějka, Ph.D.</w:t>
            </w:r>
          </w:p>
          <w:p w14:paraId="7F66F1D6" w14:textId="77777777" w:rsidR="0097674D" w:rsidRDefault="0097674D" w:rsidP="0097674D">
            <w:pPr>
              <w:jc w:val="center"/>
            </w:pPr>
            <w:r>
              <w:t>tajemník fakulty</w:t>
            </w:r>
          </w:p>
        </w:tc>
        <w:tc>
          <w:tcPr>
            <w:tcW w:w="808" w:type="pct"/>
          </w:tcPr>
          <w:p w14:paraId="2B58AB29" w14:textId="77777777" w:rsidR="0097674D" w:rsidRDefault="0097674D" w:rsidP="0097674D"/>
        </w:tc>
        <w:tc>
          <w:tcPr>
            <w:tcW w:w="2059" w:type="pct"/>
          </w:tcPr>
          <w:p w14:paraId="03AB06A9" w14:textId="0DB49DE9" w:rsidR="0097674D" w:rsidRDefault="0097674D" w:rsidP="0097674D">
            <w:pPr>
              <w:jc w:val="center"/>
            </w:pPr>
          </w:p>
        </w:tc>
      </w:tr>
    </w:tbl>
    <w:p w14:paraId="59E7B5DC" w14:textId="77777777" w:rsidR="00C12775" w:rsidRPr="00960F3D" w:rsidRDefault="00C12775" w:rsidP="00C12775"/>
    <w:sectPr w:rsidR="00C12775" w:rsidRPr="00960F3D" w:rsidSect="00FA1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701" w:left="1134" w:header="851" w:footer="284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tejka, Petr" w:date="2023-12-21T10:12:00Z" w:initials="MP">
    <w:p w14:paraId="26C2767B" w14:textId="3E895AFB" w:rsidR="00C12775" w:rsidRDefault="00C12775">
      <w:pPr>
        <w:pStyle w:val="Textkomente"/>
      </w:pPr>
      <w:r>
        <w:rPr>
          <w:rStyle w:val="Odkaznakoment"/>
        </w:rPr>
        <w:annotationRef/>
      </w:r>
      <w:r>
        <w:t xml:space="preserve">Viz </w:t>
      </w:r>
      <w:hyperlink r:id="rId1" w:history="1">
        <w:r w:rsidRPr="002E7C0F">
          <w:rPr>
            <w:rStyle w:val="Hypertextovodkaz"/>
          </w:rPr>
          <w:t>https://portal.fsv.cvut.cz/zamery/</w:t>
        </w:r>
      </w:hyperlink>
    </w:p>
  </w:comment>
  <w:comment w:id="3" w:author="Petr Matějka" w:date="2023-11-08T22:03:00Z" w:initials="PM">
    <w:p w14:paraId="30BA3747" w14:textId="40414453" w:rsidR="00435BB9" w:rsidRDefault="00435BB9">
      <w:pPr>
        <w:pStyle w:val="Textkomente"/>
      </w:pPr>
      <w:r>
        <w:rPr>
          <w:rStyle w:val="Odkaznakoment"/>
        </w:rPr>
        <w:annotationRef/>
      </w:r>
      <w:r>
        <w:t>Tím je myšlena administrativa, spojená s</w:t>
      </w:r>
      <w:r>
        <w:rPr>
          <w:rFonts w:ascii="Calibri" w:hAnsi="Calibri" w:cs="Calibri"/>
        </w:rPr>
        <w:t> </w:t>
      </w:r>
      <w:r>
        <w:t>výběrem dodavatele, převzetím majetky apod.</w:t>
      </w:r>
    </w:p>
    <w:p w14:paraId="6E2A8590" w14:textId="77777777" w:rsidR="00435BB9" w:rsidRDefault="00435BB9">
      <w:pPr>
        <w:pStyle w:val="Textkomente"/>
      </w:pPr>
    </w:p>
    <w:p w14:paraId="5F49D475" w14:textId="09D291A8" w:rsidR="00435BB9" w:rsidRDefault="00435BB9">
      <w:pPr>
        <w:pStyle w:val="Textkomente"/>
      </w:pPr>
      <w:r>
        <w:t>V</w:t>
      </w:r>
      <w:r>
        <w:rPr>
          <w:rFonts w:ascii="Calibri" w:hAnsi="Calibri" w:cs="Calibri"/>
        </w:rPr>
        <w:t> </w:t>
      </w:r>
      <w:r>
        <w:t>případě, že by katedra chtěla, aby investici zajistila fakulta, je vhodné toto nejprve projednat s</w:t>
      </w:r>
      <w:r>
        <w:rPr>
          <w:rFonts w:ascii="Calibri" w:hAnsi="Calibri" w:cs="Calibri"/>
        </w:rPr>
        <w:t> </w:t>
      </w:r>
      <w:r>
        <w:t>tajemníkem.</w:t>
      </w:r>
    </w:p>
  </w:comment>
  <w:comment w:id="4" w:author="Petr Matějka" w:date="2023-11-08T17:43:00Z" w:initials="PM">
    <w:p w14:paraId="3FDA4E5E" w14:textId="77777777" w:rsidR="00C878E7" w:rsidRDefault="00C878E7">
      <w:pPr>
        <w:pStyle w:val="Textkomente"/>
      </w:pPr>
      <w:r>
        <w:rPr>
          <w:rStyle w:val="Odkaznakoment"/>
        </w:rPr>
        <w:annotationRef/>
      </w:r>
      <w:r>
        <w:t>Může být smlouva nebo výsledek výběrového řízení (nabídka). Je důležité zejména pro posouzení, zda se skutečně jedná o investici a v</w:t>
      </w:r>
      <w:r>
        <w:rPr>
          <w:rFonts w:ascii="Calibri" w:hAnsi="Calibri" w:cs="Calibri"/>
        </w:rPr>
        <w:t> </w:t>
      </w:r>
      <w:r>
        <w:t>jaké výši.</w:t>
      </w:r>
    </w:p>
  </w:comment>
  <w:comment w:id="5" w:author="Petr Matějka" w:date="2023-11-08T17:38:00Z" w:initials="PM">
    <w:p w14:paraId="34FD48C3" w14:textId="77777777" w:rsidR="00B54300" w:rsidRDefault="00B54300">
      <w:pPr>
        <w:pStyle w:val="Textkomente"/>
      </w:pPr>
      <w:r>
        <w:rPr>
          <w:rStyle w:val="Odkaznakoment"/>
        </w:rPr>
        <w:annotationRef/>
      </w:r>
      <w:r>
        <w:t>V</w:t>
      </w:r>
      <w:r>
        <w:rPr>
          <w:rFonts w:ascii="Calibri" w:hAnsi="Calibri" w:cs="Calibri"/>
        </w:rPr>
        <w:t> </w:t>
      </w:r>
      <w:r>
        <w:t>případě potřeby přidejte další řádky. Předvyplněné, pokud nejsou relevantní, lze nechat</w:t>
      </w:r>
      <w:r w:rsidR="00EF614E">
        <w:t>,</w:t>
      </w:r>
      <w:r>
        <w:t xml:space="preserve"> jak jsou</w:t>
      </w:r>
      <w:r w:rsidR="00EF614E">
        <w:t>,</w:t>
      </w:r>
      <w:r>
        <w:t xml:space="preserve"> a vyplnit jen ten řádek, který je relevantní. Do financování lze tímto způsobem zapojit i více pracovišť (odlišná NS).</w:t>
      </w:r>
    </w:p>
  </w:comment>
  <w:comment w:id="7" w:author="Petr Matějka" w:date="2023-11-08T17:54:00Z" w:initials="PM">
    <w:p w14:paraId="056C2481" w14:textId="77777777" w:rsidR="00EF614E" w:rsidRDefault="00EF614E">
      <w:pPr>
        <w:pStyle w:val="Textkomente"/>
      </w:pPr>
      <w:r>
        <w:rPr>
          <w:rStyle w:val="Odkaznakoment"/>
        </w:rPr>
        <w:annotationRef/>
      </w:r>
      <w:r>
        <w:t>Přesně na haléře</w:t>
      </w:r>
    </w:p>
  </w:comment>
  <w:comment w:id="8" w:author="Petr Matějka" w:date="2023-11-08T17:29:00Z" w:initials="PM">
    <w:p w14:paraId="20C11380" w14:textId="77777777" w:rsidR="00F27568" w:rsidRDefault="00F27568">
      <w:pPr>
        <w:pStyle w:val="Textkomente"/>
      </w:pPr>
      <w:r>
        <w:rPr>
          <w:rStyle w:val="Odkaznakoment"/>
        </w:rPr>
        <w:annotationRef/>
      </w:r>
      <w:r>
        <w:t>Pouze po předchozím projednání s</w:t>
      </w:r>
      <w:r>
        <w:rPr>
          <w:rFonts w:ascii="Calibri" w:hAnsi="Calibri" w:cs="Calibri"/>
        </w:rPr>
        <w:t> </w:t>
      </w:r>
      <w:r>
        <w:t>tajemníkem fakulty.</w:t>
      </w:r>
    </w:p>
  </w:comment>
  <w:comment w:id="9" w:author="Petr Matějka" w:date="2023-11-08T17:28:00Z" w:initials="PM">
    <w:p w14:paraId="435BD932" w14:textId="77777777" w:rsidR="00F27568" w:rsidRDefault="00F27568">
      <w:pPr>
        <w:pStyle w:val="Textkomente"/>
      </w:pPr>
      <w:r>
        <w:rPr>
          <w:rStyle w:val="Odkaznakoment"/>
        </w:rPr>
        <w:annotationRef/>
      </w:r>
      <w:r>
        <w:t>Tj. katedry odpovědného řešitele.</w:t>
      </w:r>
    </w:p>
  </w:comment>
  <w:comment w:id="11" w:author="Petr Matějka" w:date="2023-11-08T17:36:00Z" w:initials="PM">
    <w:p w14:paraId="35A81DA5" w14:textId="77777777" w:rsidR="0097674D" w:rsidRDefault="0097674D" w:rsidP="00B54300">
      <w:pPr>
        <w:pStyle w:val="Textkomente"/>
      </w:pPr>
      <w:r>
        <w:rPr>
          <w:rStyle w:val="Odkaznakoment"/>
        </w:rPr>
        <w:annotationRef/>
      </w:r>
      <w:r>
        <w:t>V</w:t>
      </w:r>
      <w:r>
        <w:rPr>
          <w:rFonts w:ascii="Calibri" w:hAnsi="Calibri" w:cs="Calibri"/>
        </w:rPr>
        <w:t> </w:t>
      </w:r>
      <w:r>
        <w:t xml:space="preserve">tuto chvíli paní Marta </w:t>
      </w:r>
      <w:proofErr w:type="spellStart"/>
      <w:r>
        <w:t>Šuldová</w:t>
      </w:r>
      <w:proofErr w:type="spellEnd"/>
      <w:r>
        <w:t>, případně hlavní účetní.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C2767B" w15:done="0"/>
  <w15:commentEx w15:paraId="5F49D475" w15:done="0"/>
  <w15:commentEx w15:paraId="3FDA4E5E" w15:done="0"/>
  <w15:commentEx w15:paraId="34FD48C3" w15:done="0"/>
  <w15:commentEx w15:paraId="056C2481" w15:done="0"/>
  <w15:commentEx w15:paraId="20C11380" w15:done="0"/>
  <w15:commentEx w15:paraId="435BD932" w15:done="0"/>
  <w15:commentEx w15:paraId="35A81D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C2767B" w16cid:durableId="292E8E01"/>
  <w16cid:commentId w16cid:paraId="5F49D475" w16cid:durableId="28F68418"/>
  <w16cid:commentId w16cid:paraId="3FDA4E5E" w16cid:durableId="28F64740"/>
  <w16cid:commentId w16cid:paraId="34FD48C3" w16cid:durableId="28F6461D"/>
  <w16cid:commentId w16cid:paraId="056C2481" w16cid:durableId="28F649EB"/>
  <w16cid:commentId w16cid:paraId="20C11380" w16cid:durableId="28F643FE"/>
  <w16cid:commentId w16cid:paraId="435BD932" w16cid:durableId="28F643C0"/>
  <w16cid:commentId w16cid:paraId="35A81DA5" w16cid:durableId="28F645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5DAF" w14:textId="77777777" w:rsidR="0085340F" w:rsidRDefault="0085340F" w:rsidP="003829EA">
      <w:pPr>
        <w:spacing w:line="240" w:lineRule="auto"/>
      </w:pPr>
      <w:r>
        <w:separator/>
      </w:r>
    </w:p>
  </w:endnote>
  <w:endnote w:type="continuationSeparator" w:id="0">
    <w:p w14:paraId="582F5DCB" w14:textId="77777777" w:rsidR="0085340F" w:rsidRDefault="0085340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D4AA" w14:textId="77777777" w:rsidR="00CF38B5" w:rsidRDefault="00CF38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8AFE" w14:textId="77777777"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7321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D412" w14:textId="77777777" w:rsidR="0085340F" w:rsidRDefault="0085340F" w:rsidP="003829EA">
      <w:pPr>
        <w:spacing w:line="240" w:lineRule="auto"/>
      </w:pPr>
      <w:r>
        <w:separator/>
      </w:r>
    </w:p>
  </w:footnote>
  <w:footnote w:type="continuationSeparator" w:id="0">
    <w:p w14:paraId="028FFCE0" w14:textId="77777777" w:rsidR="0085340F" w:rsidRDefault="0085340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9B3E" w14:textId="77777777" w:rsidR="00CF38B5" w:rsidRDefault="00CF38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0191" w14:textId="77777777" w:rsidR="00A5019A" w:rsidRDefault="00FA13CA">
    <w:pPr>
      <w:pStyle w:val="Zhlav"/>
    </w:pPr>
    <w:r w:rsidRPr="00CF38B5">
      <w:rPr>
        <w:caps/>
        <w:noProof/>
        <w:spacing w:val="8"/>
        <w:kern w:val="20"/>
        <w:szCs w:val="20"/>
        <w:lang w:val="en-GB"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E5D5F4" wp14:editId="394DABDC">
              <wp:simplePos x="0" y="0"/>
              <wp:positionH relativeFrom="margin">
                <wp:posOffset>0</wp:posOffset>
              </wp:positionH>
              <wp:positionV relativeFrom="paragraph">
                <wp:posOffset>6985</wp:posOffset>
              </wp:positionV>
              <wp:extent cx="3959225" cy="998855"/>
              <wp:effectExtent l="0" t="0" r="3175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749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82B777" w14:textId="77777777" w:rsidR="00FA13CA" w:rsidRPr="00CF38B5" w:rsidRDefault="00FA13CA" w:rsidP="00FA13CA">
                          <w:pPr>
                            <w:pStyle w:val="Heading"/>
                            <w:jc w:val="left"/>
                          </w:pPr>
                          <w:r>
                            <w:t>Žádost o pořízení investice z</w:t>
                          </w:r>
                          <w:r>
                            <w:rPr>
                              <w:rFonts w:ascii="Calibri" w:hAnsi="Calibri" w:cs="Calibri"/>
                            </w:rPr>
                            <w:t> </w:t>
                          </w:r>
                          <w:r>
                            <w:t>fakultních zdrojů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5D5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.55pt;width:311.75pt;height:7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" stroked="f">
              <v:textbox>
                <w:txbxContent>
                  <w:p w14:paraId="7982B777" w14:textId="77777777" w:rsidR="00FA13CA" w:rsidRPr="00CF38B5" w:rsidRDefault="00FA13CA" w:rsidP="00FA13CA">
                    <w:pPr>
                      <w:pStyle w:val="Heading"/>
                      <w:jc w:val="left"/>
                    </w:pPr>
                    <w:r>
                      <w:t>Žádost o pořízení investice z</w:t>
                    </w:r>
                    <w:r>
                      <w:rPr>
                        <w:rFonts w:ascii="Calibri" w:hAnsi="Calibri" w:cs="Calibri"/>
                      </w:rPr>
                      <w:t> </w:t>
                    </w:r>
                    <w:r>
                      <w:t>fakultních zdrojů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A1365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73C6F5EE" wp14:editId="32D5919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7FE8" w14:textId="77777777" w:rsidR="00A5019A" w:rsidRPr="00CF38B5" w:rsidRDefault="00CF38B5" w:rsidP="00CF38B5">
    <w:pPr>
      <w:pStyle w:val="Zhlav"/>
    </w:pPr>
    <w:r w:rsidRPr="00CF38B5">
      <w:rPr>
        <w:caps/>
        <w:noProof/>
        <w:spacing w:val="8"/>
        <w:kern w:val="20"/>
        <w:szCs w:val="20"/>
        <w:lang w:val="en-GB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3F1783" wp14:editId="7D75C544">
              <wp:simplePos x="0" y="0"/>
              <wp:positionH relativeFrom="margin">
                <wp:align>left</wp:align>
              </wp:positionH>
              <wp:positionV relativeFrom="paragraph">
                <wp:posOffset>7455</wp:posOffset>
              </wp:positionV>
              <wp:extent cx="3959225" cy="998855"/>
              <wp:effectExtent l="0" t="0" r="317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749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97D2F" w14:textId="77777777" w:rsidR="00CF38B5" w:rsidRPr="00CF38B5" w:rsidRDefault="00CF38B5" w:rsidP="00CF38B5">
                          <w:pPr>
                            <w:pStyle w:val="Heading"/>
                            <w:jc w:val="left"/>
                          </w:pPr>
                          <w:r>
                            <w:t>Žádost o pořízení investice z</w:t>
                          </w:r>
                          <w:r>
                            <w:rPr>
                              <w:rFonts w:ascii="Calibri" w:hAnsi="Calibri" w:cs="Calibri"/>
                            </w:rPr>
                            <w:t> </w:t>
                          </w:r>
                          <w:r>
                            <w:t>fakultních zdrojů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F17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6pt;width:311.75pt;height:78.6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" stroked="f">
              <v:textbox>
                <w:txbxContent>
                  <w:p w14:paraId="4A697D2F" w14:textId="77777777" w:rsidR="00CF38B5" w:rsidRPr="00CF38B5" w:rsidRDefault="00CF38B5" w:rsidP="00CF38B5">
                    <w:pPr>
                      <w:pStyle w:val="Heading"/>
                      <w:jc w:val="left"/>
                    </w:pPr>
                    <w:r>
                      <w:t>Žádost o pořízení investice z</w:t>
                    </w:r>
                    <w:r>
                      <w:rPr>
                        <w:rFonts w:ascii="Calibri" w:hAnsi="Calibri" w:cs="Calibri"/>
                      </w:rPr>
                      <w:t> </w:t>
                    </w:r>
                    <w:r>
                      <w:t>fakultních zdrojů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A1365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776" behindDoc="0" locked="0" layoutInCell="1" allowOverlap="1" wp14:anchorId="2A1DC940" wp14:editId="53BE665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78E78" w14:textId="77777777"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jka, Petr">
    <w15:presenceInfo w15:providerId="AD" w15:userId="S-1-5-21-3790076472-805733362-72324250-39392"/>
  </w15:person>
  <w15:person w15:author="Petr Matějka">
    <w15:presenceInfo w15:providerId="Windows Live" w15:userId="90e60a1de2d9a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0F"/>
    <w:rsid w:val="000403B8"/>
    <w:rsid w:val="00051265"/>
    <w:rsid w:val="000633F2"/>
    <w:rsid w:val="00080867"/>
    <w:rsid w:val="000A4D7F"/>
    <w:rsid w:val="000D0721"/>
    <w:rsid w:val="000F3D93"/>
    <w:rsid w:val="001442C5"/>
    <w:rsid w:val="001766B4"/>
    <w:rsid w:val="001F31F1"/>
    <w:rsid w:val="002176F9"/>
    <w:rsid w:val="00247379"/>
    <w:rsid w:val="0026668D"/>
    <w:rsid w:val="00297CB8"/>
    <w:rsid w:val="00346C1A"/>
    <w:rsid w:val="00362CEF"/>
    <w:rsid w:val="003829EA"/>
    <w:rsid w:val="00387CAD"/>
    <w:rsid w:val="003A768B"/>
    <w:rsid w:val="003B4A03"/>
    <w:rsid w:val="00400F34"/>
    <w:rsid w:val="00427F23"/>
    <w:rsid w:val="00435BB9"/>
    <w:rsid w:val="004529D4"/>
    <w:rsid w:val="004C34B5"/>
    <w:rsid w:val="004E4774"/>
    <w:rsid w:val="0050153A"/>
    <w:rsid w:val="00521253"/>
    <w:rsid w:val="00537353"/>
    <w:rsid w:val="0056279B"/>
    <w:rsid w:val="00566042"/>
    <w:rsid w:val="0058340F"/>
    <w:rsid w:val="005E759D"/>
    <w:rsid w:val="006340EF"/>
    <w:rsid w:val="0065170E"/>
    <w:rsid w:val="006E11BC"/>
    <w:rsid w:val="0070224C"/>
    <w:rsid w:val="00790AFA"/>
    <w:rsid w:val="007949E2"/>
    <w:rsid w:val="007D57DB"/>
    <w:rsid w:val="007D5B59"/>
    <w:rsid w:val="00812C8D"/>
    <w:rsid w:val="00845050"/>
    <w:rsid w:val="0085340F"/>
    <w:rsid w:val="0085502F"/>
    <w:rsid w:val="008612A9"/>
    <w:rsid w:val="008744DD"/>
    <w:rsid w:val="008B4C3C"/>
    <w:rsid w:val="008D4B2A"/>
    <w:rsid w:val="009039B5"/>
    <w:rsid w:val="00925272"/>
    <w:rsid w:val="00931CC4"/>
    <w:rsid w:val="00941856"/>
    <w:rsid w:val="009444C3"/>
    <w:rsid w:val="009566D3"/>
    <w:rsid w:val="00960F3D"/>
    <w:rsid w:val="0097674D"/>
    <w:rsid w:val="00997E73"/>
    <w:rsid w:val="009A04F0"/>
    <w:rsid w:val="009D7526"/>
    <w:rsid w:val="009F6BE8"/>
    <w:rsid w:val="00A059A7"/>
    <w:rsid w:val="00A5019A"/>
    <w:rsid w:val="00A72F9C"/>
    <w:rsid w:val="00A75551"/>
    <w:rsid w:val="00A80A4D"/>
    <w:rsid w:val="00A94AEE"/>
    <w:rsid w:val="00AF37FE"/>
    <w:rsid w:val="00B54300"/>
    <w:rsid w:val="00BA27A4"/>
    <w:rsid w:val="00BE3A4A"/>
    <w:rsid w:val="00C01A2F"/>
    <w:rsid w:val="00C12775"/>
    <w:rsid w:val="00C878E7"/>
    <w:rsid w:val="00CE6DA7"/>
    <w:rsid w:val="00CF38B5"/>
    <w:rsid w:val="00D33E16"/>
    <w:rsid w:val="00D81B9E"/>
    <w:rsid w:val="00DA704A"/>
    <w:rsid w:val="00DB4F4D"/>
    <w:rsid w:val="00DC662C"/>
    <w:rsid w:val="00E22A6B"/>
    <w:rsid w:val="00E31A05"/>
    <w:rsid w:val="00E50F7A"/>
    <w:rsid w:val="00E7485F"/>
    <w:rsid w:val="00E83E4F"/>
    <w:rsid w:val="00EA1365"/>
    <w:rsid w:val="00EA1D82"/>
    <w:rsid w:val="00EA5316"/>
    <w:rsid w:val="00EB66DF"/>
    <w:rsid w:val="00ED59B6"/>
    <w:rsid w:val="00EF4775"/>
    <w:rsid w:val="00EF614E"/>
    <w:rsid w:val="00F11829"/>
    <w:rsid w:val="00F154F8"/>
    <w:rsid w:val="00F23D38"/>
    <w:rsid w:val="00F27568"/>
    <w:rsid w:val="00FA13CA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8B5B533"/>
  <w15:docId w15:val="{895734FE-5255-4791-866F-89B0DAA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4C3C"/>
    <w:pPr>
      <w:widowControl w:val="0"/>
      <w:spacing w:line="300" w:lineRule="exact"/>
      <w:jc w:val="both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 w:val="0"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 w:val="0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qFormat/>
    <w:rsid w:val="00CF38B5"/>
    <w:pPr>
      <w:keepNext/>
      <w:spacing w:line="240" w:lineRule="auto"/>
    </w:pPr>
    <w:rPr>
      <w:b/>
      <w:smallCaps/>
      <w:sz w:val="40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 w:val="0"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8B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F38B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7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568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568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568"/>
    <w:rPr>
      <w:rFonts w:ascii="Technika" w:hAnsi="Technika"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B54300"/>
    <w:rPr>
      <w:rFonts w:ascii="Technika" w:hAnsi="Technika" w:cs="Mang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1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fsv.cvut.cz/zamery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cetkov\AppData\Local\Temp\Rar$DIa0.227\hlavickovy%20papir%20CZ%20F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07956C1C94917A9F3AFE7B6153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7CC4B-EDBD-4096-B498-55C3CF8EE729}"/>
      </w:docPartPr>
      <w:docPartBody>
        <w:p w:rsidR="002D6DA7" w:rsidRDefault="00932DDD" w:rsidP="00932DDD">
          <w:pPr>
            <w:pStyle w:val="8EA07956C1C94917A9F3AFE7B61537696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5478F8F09D2A498BB05FAAFCDE320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0E3CD-26FC-4A78-BB3F-60814734F805}"/>
      </w:docPartPr>
      <w:docPartBody>
        <w:p w:rsidR="002D6DA7" w:rsidRDefault="00932DDD" w:rsidP="00932DDD">
          <w:pPr>
            <w:pStyle w:val="5478F8F09D2A498BB05FAAFCDE3203484"/>
          </w:pPr>
          <w:r>
            <w:rPr>
              <w:rStyle w:val="Zstupntext"/>
            </w:rPr>
            <w:t>Doplň</w:t>
          </w:r>
          <w:r>
            <w:rPr>
              <w:rStyle w:val="Zstupntext"/>
              <w:rFonts w:hint="eastAsia"/>
            </w:rPr>
            <w:t>t</w:t>
          </w:r>
          <w:r>
            <w:rPr>
              <w:rStyle w:val="Zstupntext"/>
            </w:rPr>
            <w:t>e jednoduchý název investice dle tabulky záměrů nebo budoucí objednávky</w:t>
          </w:r>
          <w:r w:rsidRPr="00634A82">
            <w:rPr>
              <w:rStyle w:val="Zstupntext"/>
              <w:rFonts w:hint="eastAsia"/>
            </w:rPr>
            <w:t>.</w:t>
          </w:r>
        </w:p>
      </w:docPartBody>
    </w:docPart>
    <w:docPart>
      <w:docPartPr>
        <w:name w:val="1E8C996F8B7C477D99D2D08986C92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9C258-AC2F-46DA-BC9A-BCE050EAB47F}"/>
      </w:docPartPr>
      <w:docPartBody>
        <w:p w:rsidR="002D6DA7" w:rsidRDefault="00932DDD" w:rsidP="00932DDD">
          <w:pPr>
            <w:pStyle w:val="1E8C996F8B7C477D99D2D08986C92BB94"/>
          </w:pPr>
          <w:r>
            <w:rPr>
              <w:rStyle w:val="Zstupntext"/>
            </w:rPr>
            <w:t>Doplňte přesnou výši investice dle nabídky dodavatele nebo smlouvy</w:t>
          </w:r>
          <w:r w:rsidRPr="00634A82">
            <w:rPr>
              <w:rStyle w:val="Zstupntext"/>
              <w:rFonts w:hint="eastAsia"/>
            </w:rPr>
            <w:t>.</w:t>
          </w:r>
        </w:p>
      </w:docPartBody>
    </w:docPart>
    <w:docPart>
      <w:docPartPr>
        <w:name w:val="E017E70171B242668D381FBF863C0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3A37A-4870-469D-8836-A79E852BD5B1}"/>
      </w:docPartPr>
      <w:docPartBody>
        <w:p w:rsidR="002D6DA7" w:rsidRDefault="00932DDD" w:rsidP="00932DDD">
          <w:pPr>
            <w:pStyle w:val="E017E70171B242668D381FBF863C003D3"/>
          </w:pPr>
          <w:r>
            <w:rPr>
              <w:rStyle w:val="Zstupntext"/>
            </w:rPr>
            <w:t>Doplňte číslo katedry</w:t>
          </w:r>
        </w:p>
      </w:docPartBody>
    </w:docPart>
    <w:docPart>
      <w:docPartPr>
        <w:name w:val="9B44946C00134A328867556F42137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AB37A-1E34-426E-A91C-507D8FAB61C3}"/>
      </w:docPartPr>
      <w:docPartBody>
        <w:p w:rsidR="002D6DA7" w:rsidRDefault="00932DDD" w:rsidP="00932DDD">
          <w:pPr>
            <w:pStyle w:val="9B44946C00134A328867556F4213710A2"/>
          </w:pPr>
          <w:r w:rsidRPr="00634A82">
            <w:rPr>
              <w:rStyle w:val="Zstupntext"/>
              <w:rFonts w:hint="eastAsia"/>
            </w:rPr>
            <w:t>Zvolte polo</w:t>
          </w:r>
          <w:r w:rsidRPr="00634A82">
            <w:rPr>
              <w:rStyle w:val="Zstupntext"/>
              <w:rFonts w:ascii="Cambria" w:hAnsi="Cambria" w:cs="Cambria"/>
            </w:rPr>
            <w:t>ž</w:t>
          </w:r>
          <w:r w:rsidRPr="00634A82">
            <w:rPr>
              <w:rStyle w:val="Zstupntext"/>
              <w:rFonts w:hint="eastAsia"/>
            </w:rPr>
            <w:t>ku</w:t>
          </w:r>
        </w:p>
      </w:docPartBody>
    </w:docPart>
    <w:docPart>
      <w:docPartPr>
        <w:name w:val="4E1D85564A344186BC91B92864E2F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9EC68-3978-4864-9AF1-5E157B77C670}"/>
      </w:docPartPr>
      <w:docPartBody>
        <w:p w:rsidR="00000000" w:rsidRDefault="00932DDD" w:rsidP="00932DDD">
          <w:pPr>
            <w:pStyle w:val="4E1D85564A344186BC91B92864E2F9E41"/>
          </w:pPr>
          <w:r>
            <w:rPr>
              <w:rStyle w:val="Zstupntext"/>
            </w:rPr>
            <w:t>Doplň</w:t>
          </w:r>
          <w:r>
            <w:rPr>
              <w:rStyle w:val="Zstupntext"/>
              <w:rFonts w:hint="eastAsia"/>
            </w:rPr>
            <w:t>t</w:t>
          </w:r>
          <w:r>
            <w:rPr>
              <w:rStyle w:val="Zstupntext"/>
            </w:rPr>
            <w:t xml:space="preserve">e </w:t>
          </w:r>
          <w:r>
            <w:rPr>
              <w:rStyle w:val="Zstupntext"/>
            </w:rPr>
            <w:t>IČZ přidělené v evidenci záměrů</w:t>
          </w:r>
          <w:r w:rsidRPr="00634A82">
            <w:rPr>
              <w:rStyle w:val="Zstupntext"/>
              <w:rFonts w:hint="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7D"/>
    <w:rsid w:val="002D6DA7"/>
    <w:rsid w:val="008C018D"/>
    <w:rsid w:val="00932DDD"/>
    <w:rsid w:val="00D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2DDD"/>
    <w:rPr>
      <w:color w:val="808080"/>
    </w:rPr>
  </w:style>
  <w:style w:type="paragraph" w:customStyle="1" w:styleId="8EA07956C1C94917A9F3AFE7B6153769">
    <w:name w:val="8EA07956C1C94917A9F3AFE7B6153769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8EA07956C1C94917A9F3AFE7B61537691">
    <w:name w:val="8EA07956C1C94917A9F3AFE7B61537691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3C2E805472A546039574240A4BF476A4">
    <w:name w:val="3C2E805472A546039574240A4BF476A4"/>
    <w:rsid w:val="00D6497D"/>
  </w:style>
  <w:style w:type="paragraph" w:customStyle="1" w:styleId="5478F8F09D2A498BB05FAAFCDE320348">
    <w:name w:val="5478F8F09D2A498BB05FAAFCDE320348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1E8C996F8B7C477D99D2D08986C92BB9">
    <w:name w:val="1E8C996F8B7C477D99D2D08986C92BB9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8EA07956C1C94917A9F3AFE7B61537692">
    <w:name w:val="8EA07956C1C94917A9F3AFE7B61537692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3C2E805472A546039574240A4BF476A41">
    <w:name w:val="3C2E805472A546039574240A4BF476A41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FFD23401F68F426595F4E538A068A14C">
    <w:name w:val="FFD23401F68F426595F4E538A068A14C"/>
    <w:rsid w:val="00D6497D"/>
  </w:style>
  <w:style w:type="paragraph" w:customStyle="1" w:styleId="5478F8F09D2A498BB05FAAFCDE3203481">
    <w:name w:val="5478F8F09D2A498BB05FAAFCDE3203481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1E8C996F8B7C477D99D2D08986C92BB91">
    <w:name w:val="1E8C996F8B7C477D99D2D08986C92BB91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8EA07956C1C94917A9F3AFE7B61537693">
    <w:name w:val="8EA07956C1C94917A9F3AFE7B61537693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E017E70171B242668D381FBF863C003D">
    <w:name w:val="E017E70171B242668D381FBF863C003D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5478F8F09D2A498BB05FAAFCDE3203482">
    <w:name w:val="5478F8F09D2A498BB05FAAFCDE3203482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1E8C996F8B7C477D99D2D08986C92BB92">
    <w:name w:val="1E8C996F8B7C477D99D2D08986C92BB92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9B44946C00134A328867556F4213710A">
    <w:name w:val="9B44946C00134A328867556F4213710A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8EA07956C1C94917A9F3AFE7B61537694">
    <w:name w:val="8EA07956C1C94917A9F3AFE7B61537694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E017E70171B242668D381FBF863C003D1">
    <w:name w:val="E017E70171B242668D381FBF863C003D1"/>
    <w:rsid w:val="00D6497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5478F8F09D2A498BB05FAAFCDE3203483">
    <w:name w:val="5478F8F09D2A498BB05FAAFCDE3203483"/>
    <w:rsid w:val="008C018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1E8C996F8B7C477D99D2D08986C92BB93">
    <w:name w:val="1E8C996F8B7C477D99D2D08986C92BB93"/>
    <w:rsid w:val="008C018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9B44946C00134A328867556F4213710A1">
    <w:name w:val="9B44946C00134A328867556F4213710A1"/>
    <w:rsid w:val="008C018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8EA07956C1C94917A9F3AFE7B61537695">
    <w:name w:val="8EA07956C1C94917A9F3AFE7B61537695"/>
    <w:rsid w:val="008C018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E017E70171B242668D381FBF863C003D2">
    <w:name w:val="E017E70171B242668D381FBF863C003D2"/>
    <w:rsid w:val="008C018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4E1D85564A344186BC91B92864E2F9E4">
    <w:name w:val="4E1D85564A344186BC91B92864E2F9E4"/>
    <w:rsid w:val="00932DDD"/>
  </w:style>
  <w:style w:type="paragraph" w:customStyle="1" w:styleId="4E1D85564A344186BC91B92864E2F9E41">
    <w:name w:val="4E1D85564A344186BC91B92864E2F9E41"/>
    <w:rsid w:val="00932DD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5478F8F09D2A498BB05FAAFCDE3203484">
    <w:name w:val="5478F8F09D2A498BB05FAAFCDE3203484"/>
    <w:rsid w:val="00932DD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1E8C996F8B7C477D99D2D08986C92BB94">
    <w:name w:val="1E8C996F8B7C477D99D2D08986C92BB94"/>
    <w:rsid w:val="00932DD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9B44946C00134A328867556F4213710A2">
    <w:name w:val="9B44946C00134A328867556F4213710A2"/>
    <w:rsid w:val="00932DD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8EA07956C1C94917A9F3AFE7B61537696">
    <w:name w:val="8EA07956C1C94917A9F3AFE7B61537696"/>
    <w:rsid w:val="00932DD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customStyle="1" w:styleId="E017E70171B242668D381FBF863C003D3">
    <w:name w:val="E017E70171B242668D381FBF863C003D3"/>
    <w:rsid w:val="00932DDD"/>
    <w:pPr>
      <w:widowControl w:val="0"/>
      <w:spacing w:after="0" w:line="300" w:lineRule="exact"/>
      <w:jc w:val="both"/>
    </w:pPr>
    <w:rPr>
      <w:rFonts w:ascii="Technika" w:eastAsia="SimSun" w:hAnsi="Technika" w:cs="Lucida Sans"/>
      <w:sz w:val="20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0B0CB-43DE-4F72-A4D4-3ADE767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FSv.dotx</Template>
  <TotalTime>31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vocetkov</dc:creator>
  <cp:lastModifiedBy>Matejka, Petr</cp:lastModifiedBy>
  <cp:revision>6</cp:revision>
  <cp:lastPrinted>2015-12-17T19:49:00Z</cp:lastPrinted>
  <dcterms:created xsi:type="dcterms:W3CDTF">2023-11-08T21:41:00Z</dcterms:created>
  <dcterms:modified xsi:type="dcterms:W3CDTF">2023-12-21T09:36:00Z</dcterms:modified>
  <dc:language>en-US</dc:language>
</cp:coreProperties>
</file>